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F7" w:rsidRPr="00B54644" w:rsidRDefault="004F68F7" w:rsidP="004F68F7">
      <w:pPr>
        <w:rPr>
          <w:b/>
          <w:sz w:val="32"/>
          <w:szCs w:val="32"/>
        </w:rPr>
      </w:pPr>
      <w:r w:rsidRPr="00B54644">
        <w:rPr>
          <w:b/>
          <w:sz w:val="32"/>
          <w:szCs w:val="32"/>
        </w:rPr>
        <w:tab/>
      </w:r>
      <w:r w:rsidRPr="00B54644">
        <w:rPr>
          <w:b/>
          <w:sz w:val="32"/>
          <w:szCs w:val="32"/>
        </w:rPr>
        <w:tab/>
      </w:r>
      <w:r w:rsidRPr="00B54644">
        <w:rPr>
          <w:b/>
          <w:sz w:val="32"/>
          <w:szCs w:val="32"/>
        </w:rPr>
        <w:tab/>
        <w:t xml:space="preserve"> </w:t>
      </w:r>
      <w:r w:rsidRPr="00B54644">
        <w:rPr>
          <w:b/>
          <w:sz w:val="32"/>
          <w:szCs w:val="32"/>
        </w:rPr>
        <w:tab/>
      </w:r>
      <w:r w:rsidRPr="00B54644">
        <w:rPr>
          <w:b/>
          <w:sz w:val="32"/>
          <w:szCs w:val="3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4F68F7" w:rsidTr="008460BC">
        <w:tc>
          <w:tcPr>
            <w:tcW w:w="4605" w:type="dxa"/>
          </w:tcPr>
          <w:p w:rsidR="004F68F7" w:rsidRDefault="004F68F7" w:rsidP="008460BC">
            <w:pPr>
              <w:rPr>
                <w:b/>
                <w:sz w:val="32"/>
                <w:szCs w:val="32"/>
              </w:rPr>
            </w:pPr>
            <w:r w:rsidRPr="00C42B68">
              <w:rPr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 wp14:anchorId="5F214357" wp14:editId="1A213C78">
                  <wp:extent cx="2170430" cy="307139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B-Logo-2015-No-Edit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22" cy="307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4F68F7" w:rsidRDefault="004F68F7" w:rsidP="008460BC">
            <w:pPr>
              <w:rPr>
                <w:b/>
                <w:sz w:val="40"/>
                <w:szCs w:val="40"/>
              </w:rPr>
            </w:pPr>
            <w:r w:rsidRPr="00C42B68">
              <w:rPr>
                <w:b/>
                <w:sz w:val="40"/>
                <w:szCs w:val="40"/>
              </w:rPr>
              <w:t>Inschr</w:t>
            </w:r>
            <w:r>
              <w:rPr>
                <w:b/>
                <w:sz w:val="40"/>
                <w:szCs w:val="40"/>
              </w:rPr>
              <w:t xml:space="preserve">ijfformulier Bridge </w:t>
            </w:r>
            <w:proofErr w:type="spellStart"/>
            <w:r>
              <w:rPr>
                <w:b/>
                <w:sz w:val="40"/>
                <w:szCs w:val="40"/>
              </w:rPr>
              <w:t>to</w:t>
            </w:r>
            <w:proofErr w:type="spellEnd"/>
            <w:r>
              <w:rPr>
                <w:b/>
                <w:sz w:val="40"/>
                <w:szCs w:val="40"/>
              </w:rPr>
              <w:t xml:space="preserve"> Bridge </w:t>
            </w:r>
          </w:p>
          <w:p w:rsidR="004F68F7" w:rsidRDefault="004F68F7" w:rsidP="008460BC">
            <w:pPr>
              <w:rPr>
                <w:b/>
                <w:sz w:val="40"/>
                <w:szCs w:val="40"/>
              </w:rPr>
            </w:pPr>
          </w:p>
          <w:p w:rsidR="004F68F7" w:rsidRPr="00C42B68" w:rsidRDefault="004F68F7" w:rsidP="008460BC">
            <w:pPr>
              <w:rPr>
                <w:b/>
                <w:sz w:val="32"/>
                <w:szCs w:val="32"/>
              </w:rPr>
            </w:pPr>
            <w:r w:rsidRPr="00C42B68">
              <w:rPr>
                <w:b/>
                <w:sz w:val="32"/>
                <w:szCs w:val="32"/>
              </w:rPr>
              <w:t>Zondag 11 september 2016</w:t>
            </w:r>
          </w:p>
          <w:p w:rsidR="004F68F7" w:rsidRDefault="004F68F7" w:rsidP="008460BC">
            <w:pPr>
              <w:rPr>
                <w:b/>
                <w:sz w:val="32"/>
                <w:szCs w:val="32"/>
              </w:rPr>
            </w:pPr>
          </w:p>
        </w:tc>
      </w:tr>
    </w:tbl>
    <w:p w:rsidR="004F68F7" w:rsidRPr="00C42B68" w:rsidRDefault="004F68F7" w:rsidP="004F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Jij doet toch ook mee!</w:t>
      </w: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 xml:space="preserve">1 Engels Mijl (=±1,6 km) </w:t>
      </w:r>
      <w:r w:rsidRPr="00C42B68">
        <w:rPr>
          <w:sz w:val="24"/>
          <w:szCs w:val="24"/>
        </w:rPr>
        <w:sym w:font="Wingdings" w:char="F0E0"/>
      </w:r>
      <w:r w:rsidRPr="00C42B68">
        <w:rPr>
          <w:sz w:val="24"/>
          <w:szCs w:val="24"/>
        </w:rPr>
        <w:t xml:space="preserve"> start om </w:t>
      </w:r>
      <w:r w:rsidR="00010420">
        <w:rPr>
          <w:sz w:val="24"/>
          <w:szCs w:val="24"/>
        </w:rPr>
        <w:t>12</w:t>
      </w:r>
      <w:r w:rsidRPr="00C42B68">
        <w:rPr>
          <w:sz w:val="24"/>
          <w:szCs w:val="24"/>
        </w:rPr>
        <w:t>.</w:t>
      </w:r>
      <w:r w:rsidR="00010420">
        <w:rPr>
          <w:sz w:val="24"/>
          <w:szCs w:val="24"/>
        </w:rPr>
        <w:t>45</w:t>
      </w:r>
      <w:r w:rsidRPr="00C42B68">
        <w:rPr>
          <w:sz w:val="24"/>
          <w:szCs w:val="24"/>
        </w:rPr>
        <w:t xml:space="preserve"> uur (jongens en meisjes tot en met 8 jaar) </w:t>
      </w: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 xml:space="preserve">2 Engelse Mijl (=±3,2km) </w:t>
      </w:r>
      <w:r w:rsidRPr="00C42B68">
        <w:rPr>
          <w:sz w:val="24"/>
          <w:szCs w:val="24"/>
        </w:rPr>
        <w:sym w:font="Wingdings" w:char="F0E0"/>
      </w:r>
      <w:r w:rsidRPr="00C42B68">
        <w:rPr>
          <w:sz w:val="24"/>
          <w:szCs w:val="24"/>
        </w:rPr>
        <w:t xml:space="preserve"> start 1</w:t>
      </w:r>
      <w:r w:rsidR="00010420">
        <w:rPr>
          <w:sz w:val="24"/>
          <w:szCs w:val="24"/>
        </w:rPr>
        <w:t>2</w:t>
      </w:r>
      <w:r w:rsidRPr="00C42B68">
        <w:rPr>
          <w:sz w:val="24"/>
          <w:szCs w:val="24"/>
        </w:rPr>
        <w:t>.</w:t>
      </w:r>
      <w:r w:rsidR="00010420">
        <w:rPr>
          <w:sz w:val="24"/>
          <w:szCs w:val="24"/>
        </w:rPr>
        <w:t>1</w:t>
      </w:r>
      <w:bookmarkStart w:id="0" w:name="_GoBack"/>
      <w:bookmarkEnd w:id="0"/>
      <w:r w:rsidRPr="00C42B68">
        <w:rPr>
          <w:sz w:val="24"/>
          <w:szCs w:val="24"/>
        </w:rPr>
        <w:t>5 uur (jongens en meisje vanaf 9 t/m 12 jaar)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0 Ja, ik doe mee</w:t>
      </w: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0 Nee, ik doe niet mee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Naam deelnemer: …………………………………………………………………………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b/>
          <w:sz w:val="24"/>
          <w:szCs w:val="24"/>
        </w:rPr>
        <w:t>School</w:t>
      </w:r>
      <w:r w:rsidRPr="00C42B68">
        <w:rPr>
          <w:sz w:val="24"/>
          <w:szCs w:val="24"/>
        </w:rPr>
        <w:t xml:space="preserve"> :……………………………………………………………………………………..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Geboortedatum: …………………………………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E- Mail adres: ………………………………………………………………………………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Geslacht:          0  Jongen</w:t>
      </w:r>
      <w:r w:rsidRPr="00C42B68">
        <w:rPr>
          <w:sz w:val="24"/>
          <w:szCs w:val="24"/>
        </w:rPr>
        <w:tab/>
        <w:t xml:space="preserve">    0   Meisje          ( aankruisen wat van toepassing is)</w:t>
      </w: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 xml:space="preserve"> </w:t>
      </w: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Telefoon in geval van nood:……………………………………………………………….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b/>
          <w:sz w:val="24"/>
          <w:szCs w:val="24"/>
        </w:rPr>
      </w:pPr>
    </w:p>
    <w:p w:rsidR="004F68F7" w:rsidRPr="00C42B68" w:rsidRDefault="004F68F7" w:rsidP="004F68F7">
      <w:pPr>
        <w:rPr>
          <w:b/>
          <w:sz w:val="24"/>
          <w:szCs w:val="24"/>
        </w:rPr>
      </w:pPr>
      <w:r w:rsidRPr="00C42B68">
        <w:rPr>
          <w:b/>
          <w:sz w:val="24"/>
          <w:szCs w:val="24"/>
        </w:rPr>
        <w:t>Voor de ouder(s) / verzorger(s)</w:t>
      </w: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Noteer mij als begeleider van de schoolkinderen: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Naam : …………………………………………………………………………….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 w:rsidRPr="00C42B68">
        <w:rPr>
          <w:sz w:val="24"/>
          <w:szCs w:val="24"/>
        </w:rPr>
        <w:t>Telefoon nummer: ……………………………………………………………….</w:t>
      </w:r>
    </w:p>
    <w:p w:rsidR="004F68F7" w:rsidRPr="00C42B68" w:rsidRDefault="004F68F7" w:rsidP="004F68F7">
      <w:pPr>
        <w:rPr>
          <w:sz w:val="24"/>
          <w:szCs w:val="24"/>
        </w:rPr>
      </w:pPr>
    </w:p>
    <w:p w:rsidR="004F68F7" w:rsidRPr="00C42B68" w:rsidRDefault="004F68F7" w:rsidP="004F68F7">
      <w:pPr>
        <w:rPr>
          <w:sz w:val="24"/>
          <w:szCs w:val="24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D637767" wp14:editId="1BE896FE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3884930" cy="507365"/>
            <wp:effectExtent l="0" t="0" r="127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6-06 om 09.58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B68">
        <w:rPr>
          <w:sz w:val="24"/>
          <w:szCs w:val="24"/>
        </w:rPr>
        <w:t>E- mail adres : …………………………………………………………………..</w:t>
      </w:r>
    </w:p>
    <w:p w:rsidR="004F68F7" w:rsidRPr="00B54644" w:rsidRDefault="004F68F7" w:rsidP="004F68F7">
      <w:pPr>
        <w:rPr>
          <w:b/>
        </w:rPr>
      </w:pPr>
      <w:r>
        <w:rPr>
          <w:b/>
        </w:rPr>
        <w:t xml:space="preserve">                             </w:t>
      </w:r>
    </w:p>
    <w:p w:rsidR="008D3B7D" w:rsidRDefault="00010420"/>
    <w:sectPr w:rsidR="008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F7"/>
    <w:rsid w:val="00010420"/>
    <w:rsid w:val="003A22AD"/>
    <w:rsid w:val="00437425"/>
    <w:rsid w:val="004F68F7"/>
    <w:rsid w:val="009157DE"/>
    <w:rsid w:val="00C95219"/>
    <w:rsid w:val="00D46350"/>
    <w:rsid w:val="00D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8AF8-3776-4B9C-9065-9DB4563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8F7"/>
    <w:pPr>
      <w:spacing w:after="0" w:line="240" w:lineRule="auto"/>
    </w:pPr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22A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7425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after="0"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7425"/>
    <w:rPr>
      <w:rFonts w:ascii="Arial" w:eastAsiaTheme="majorEastAsia" w:hAnsi="Arial" w:cstheme="majorBidi"/>
      <w:b/>
      <w:bCs/>
      <w:sz w:val="26"/>
      <w:szCs w:val="26"/>
    </w:rPr>
  </w:style>
  <w:style w:type="table" w:styleId="Tabelraster">
    <w:name w:val="Table Grid"/>
    <w:basedOn w:val="Standaardtabel"/>
    <w:uiPriority w:val="39"/>
    <w:rsid w:val="004F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3B3A7834.dotm</Template>
  <TotalTime>16</TotalTime>
  <Pages>1</Pages>
  <Words>132</Words>
  <Characters>730</Characters>
  <Application>Microsoft Office Word</Application>
  <DocSecurity>0</DocSecurity>
  <Lines>6</Lines>
  <Paragraphs>1</Paragraphs>
  <ScaleCrop>false</ScaleCrop>
  <Company>Gemeente Arnhem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Peters</dc:creator>
  <cp:keywords/>
  <dc:description/>
  <cp:lastModifiedBy>Frans Peters</cp:lastModifiedBy>
  <cp:revision>2</cp:revision>
  <dcterms:created xsi:type="dcterms:W3CDTF">2016-06-06T10:42:00Z</dcterms:created>
  <dcterms:modified xsi:type="dcterms:W3CDTF">2016-06-10T10:05:00Z</dcterms:modified>
</cp:coreProperties>
</file>