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B" w:rsidRDefault="00F23ABB">
      <w:pPr>
        <w:rPr>
          <w:b/>
          <w:u w:val="single"/>
        </w:rPr>
      </w:pPr>
      <w:bookmarkStart w:id="0" w:name="_GoBack"/>
      <w:bookmarkEnd w:id="0"/>
      <w:r>
        <w:rPr>
          <w:rFonts w:ascii="TriplexBold" w:hAnsi="TriplexBold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240" cy="1440180"/>
            <wp:effectExtent l="0" t="0" r="0" b="7620"/>
            <wp:wrapSquare wrapText="bothSides"/>
            <wp:docPr id="1" name="Afbeelding 1" descr="vlag De Binnen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lag De Binnenst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B6A">
        <w:rPr>
          <w:b/>
          <w:u w:val="single"/>
        </w:rPr>
        <w:br w:type="textWrapping" w:clear="all"/>
      </w:r>
    </w:p>
    <w:p w:rsidR="00F23ABB" w:rsidRPr="008B1B6A" w:rsidRDefault="00F23ABB">
      <w:pPr>
        <w:rPr>
          <w:b/>
          <w:sz w:val="44"/>
          <w:szCs w:val="44"/>
        </w:rPr>
      </w:pPr>
      <w:r w:rsidRPr="008B1B6A">
        <w:rPr>
          <w:b/>
          <w:sz w:val="44"/>
          <w:szCs w:val="44"/>
        </w:rPr>
        <w:t>Nieuwsbrief week 36</w:t>
      </w:r>
    </w:p>
    <w:p w:rsidR="00F23ABB" w:rsidRPr="00F23ABB" w:rsidRDefault="00F23ABB" w:rsidP="00F23ABB">
      <w:pPr>
        <w:pStyle w:val="Geenafstand"/>
        <w:rPr>
          <w:b/>
          <w:u w:val="single"/>
        </w:rPr>
      </w:pPr>
      <w:r w:rsidRPr="00F23ABB">
        <w:rPr>
          <w:b/>
          <w:u w:val="single"/>
        </w:rPr>
        <w:t>Ouderavond 5 september 2018</w:t>
      </w:r>
    </w:p>
    <w:p w:rsidR="00F23ABB" w:rsidRDefault="00F23ABB" w:rsidP="00F23ABB">
      <w:pPr>
        <w:pStyle w:val="Geenafstand"/>
      </w:pPr>
      <w:r>
        <w:t>Op woensdagavond 5 september heten wij u van harte welkom op onze jaarlijkse algemene ouderavond. Het programma ziet er als volgt uit:</w:t>
      </w:r>
    </w:p>
    <w:p w:rsidR="00F23ABB" w:rsidRDefault="00F23ABB" w:rsidP="00F23ABB">
      <w:pPr>
        <w:pStyle w:val="Geenafstand"/>
      </w:pPr>
    </w:p>
    <w:p w:rsidR="00F23ABB" w:rsidRDefault="00F23ABB" w:rsidP="00F23ABB">
      <w:pPr>
        <w:pStyle w:val="Geenafstand"/>
      </w:pPr>
      <w:r>
        <w:t>18.45-19.00</w:t>
      </w:r>
      <w:r>
        <w:tab/>
        <w:t>Inloop met koffie en thee</w:t>
      </w:r>
    </w:p>
    <w:p w:rsidR="00F23ABB" w:rsidRPr="00F23ABB" w:rsidRDefault="00F23ABB" w:rsidP="00F23ABB">
      <w:pPr>
        <w:pStyle w:val="Geenafstand"/>
      </w:pPr>
      <w:r>
        <w:t>19.00-19.20</w:t>
      </w:r>
      <w:r w:rsidRPr="00F23ABB">
        <w:tab/>
        <w:t>Gezamenlijke start;</w:t>
      </w:r>
    </w:p>
    <w:p w:rsidR="00F23ABB" w:rsidRPr="00F23ABB" w:rsidRDefault="00F23ABB" w:rsidP="00F23ABB">
      <w:pPr>
        <w:pStyle w:val="Geenafstand"/>
      </w:pPr>
      <w:r>
        <w:tab/>
      </w:r>
      <w:r>
        <w:tab/>
      </w:r>
      <w:proofErr w:type="spellStart"/>
      <w:r>
        <w:t>oa</w:t>
      </w:r>
      <w:proofErr w:type="spellEnd"/>
      <w:r>
        <w:t xml:space="preserve"> voorstellen leerkrachten, </w:t>
      </w:r>
      <w:r w:rsidRPr="00F23ABB">
        <w:t>ontwikkelpunt</w:t>
      </w:r>
      <w:r>
        <w:t xml:space="preserve">en komend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schooljaar, </w:t>
      </w:r>
      <w:r w:rsidRPr="00F23ABB">
        <w:t>activiteitencommissie</w:t>
      </w:r>
    </w:p>
    <w:p w:rsidR="00F23ABB" w:rsidRPr="00F23ABB" w:rsidRDefault="00F23ABB" w:rsidP="00F23ABB">
      <w:pPr>
        <w:pStyle w:val="Geenafstand"/>
      </w:pPr>
      <w:r w:rsidRPr="00F23ABB">
        <w:t>19.20-20.15</w:t>
      </w:r>
      <w:r w:rsidRPr="00F23ABB">
        <w:tab/>
        <w:t>Groepsinformatie;</w:t>
      </w:r>
    </w:p>
    <w:p w:rsidR="00F23ABB" w:rsidRPr="00F23ABB" w:rsidRDefault="00F23ABB" w:rsidP="00F23ABB">
      <w:pPr>
        <w:pStyle w:val="Geenafstand"/>
      </w:pPr>
      <w:r>
        <w:tab/>
      </w:r>
      <w:r>
        <w:tab/>
      </w:r>
      <w:proofErr w:type="spellStart"/>
      <w:r>
        <w:t>oa</w:t>
      </w:r>
      <w:proofErr w:type="spellEnd"/>
      <w:r>
        <w:t xml:space="preserve"> werkwijze, wat kunt u dit </w:t>
      </w:r>
      <w:r w:rsidRPr="00F23ABB">
        <w:t>jaar verwachten..</w:t>
      </w:r>
    </w:p>
    <w:p w:rsidR="00F23ABB" w:rsidRDefault="00F23ABB" w:rsidP="00F23ABB">
      <w:pPr>
        <w:pStyle w:val="Geenafstand"/>
      </w:pPr>
      <w:r w:rsidRPr="00F23ABB">
        <w:t>20.15-21.00</w:t>
      </w:r>
      <w:r w:rsidRPr="00F23ABB">
        <w:tab/>
        <w:t>Afsluitend drankje</w:t>
      </w:r>
    </w:p>
    <w:p w:rsidR="00F23ABB" w:rsidRDefault="00F23ABB" w:rsidP="00F23ABB">
      <w:pPr>
        <w:pStyle w:val="Geenafstand"/>
      </w:pPr>
    </w:p>
    <w:p w:rsidR="00F23ABB" w:rsidRPr="00F23ABB" w:rsidRDefault="00F23ABB" w:rsidP="00F23ABB">
      <w:pPr>
        <w:pStyle w:val="Geenafstand"/>
        <w:rPr>
          <w:b/>
          <w:u w:val="single"/>
        </w:rPr>
      </w:pPr>
      <w:r w:rsidRPr="00F23ABB">
        <w:rPr>
          <w:b/>
          <w:u w:val="single"/>
        </w:rPr>
        <w:t>Blokhutdagen</w:t>
      </w:r>
    </w:p>
    <w:p w:rsidR="00F23ABB" w:rsidRDefault="00F23ABB" w:rsidP="00F23ABB">
      <w:pPr>
        <w:pStyle w:val="Geenafstand"/>
      </w:pPr>
      <w:r>
        <w:t>Traditiegetrouw zijn er weer in september de blokhutdagen! We zijn al druk met de voorbereidingen om er een leuke dag en groep 7/8 kamp van te maken. Wij hebben er al veel zin in!!</w:t>
      </w:r>
      <w:r w:rsidR="00D46631">
        <w:t xml:space="preserve"> Verder informatie volgt via de leerkracht van uw kind(eren).</w:t>
      </w:r>
    </w:p>
    <w:p w:rsidR="00F23ABB" w:rsidRDefault="00F23ABB" w:rsidP="00F23ABB">
      <w:pPr>
        <w:pStyle w:val="Geenafstand"/>
      </w:pPr>
      <w:r>
        <w:t xml:space="preserve">Hieronder vindt u een overzicht wanneer welke groep zijn/haar </w:t>
      </w:r>
      <w:proofErr w:type="spellStart"/>
      <w:r>
        <w:t>blokhutdag</w:t>
      </w:r>
      <w:proofErr w:type="spellEnd"/>
      <w:r>
        <w:t>(en) heeft:</w:t>
      </w:r>
    </w:p>
    <w:p w:rsidR="00F23ABB" w:rsidRDefault="00F23ABB" w:rsidP="00F23AB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3ABB" w:rsidTr="00F23ABB">
        <w:tc>
          <w:tcPr>
            <w:tcW w:w="3070" w:type="dxa"/>
          </w:tcPr>
          <w:p w:rsidR="00F23ABB" w:rsidRPr="00F23ABB" w:rsidRDefault="00F23ABB" w:rsidP="00F23ABB">
            <w:pPr>
              <w:pStyle w:val="Geenafstand"/>
              <w:rPr>
                <w:b/>
              </w:rPr>
            </w:pPr>
            <w:r w:rsidRPr="00F23ABB">
              <w:rPr>
                <w:b/>
              </w:rPr>
              <w:t>Groep</w:t>
            </w:r>
          </w:p>
        </w:tc>
        <w:tc>
          <w:tcPr>
            <w:tcW w:w="3071" w:type="dxa"/>
          </w:tcPr>
          <w:p w:rsidR="00F23ABB" w:rsidRPr="00F23ABB" w:rsidRDefault="00F23ABB" w:rsidP="00F23ABB">
            <w:pPr>
              <w:pStyle w:val="Geenafstand"/>
              <w:rPr>
                <w:b/>
              </w:rPr>
            </w:pPr>
            <w:r w:rsidRPr="00F23ABB">
              <w:rPr>
                <w:b/>
              </w:rPr>
              <w:t>Datum</w:t>
            </w:r>
          </w:p>
        </w:tc>
        <w:tc>
          <w:tcPr>
            <w:tcW w:w="3071" w:type="dxa"/>
          </w:tcPr>
          <w:p w:rsidR="00F23ABB" w:rsidRPr="00F23ABB" w:rsidRDefault="00F23ABB" w:rsidP="00F23ABB">
            <w:pPr>
              <w:pStyle w:val="Geenafstand"/>
              <w:rPr>
                <w:b/>
              </w:rPr>
            </w:pPr>
            <w:r w:rsidRPr="00F23ABB">
              <w:rPr>
                <w:b/>
              </w:rPr>
              <w:t>Bijzonderheden</w:t>
            </w:r>
          </w:p>
        </w:tc>
      </w:tr>
      <w:tr w:rsidR="00F23ABB" w:rsidTr="00F23ABB">
        <w:tc>
          <w:tcPr>
            <w:tcW w:w="3070" w:type="dxa"/>
          </w:tcPr>
          <w:p w:rsidR="00F23ABB" w:rsidRDefault="00F23ABB" w:rsidP="00F23ABB">
            <w:pPr>
              <w:pStyle w:val="Geenafstand"/>
            </w:pPr>
            <w:r>
              <w:t>Groep ½ William en Wilma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18 september 2018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</w:p>
        </w:tc>
      </w:tr>
      <w:tr w:rsidR="00F23ABB" w:rsidTr="00F23ABB">
        <w:tc>
          <w:tcPr>
            <w:tcW w:w="3070" w:type="dxa"/>
          </w:tcPr>
          <w:p w:rsidR="00F23ABB" w:rsidRDefault="00F23ABB" w:rsidP="00F23ABB">
            <w:pPr>
              <w:pStyle w:val="Geenafstand"/>
            </w:pPr>
            <w:r>
              <w:t>Groep ¾ Charlotte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17 september 2018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</w:p>
        </w:tc>
      </w:tr>
      <w:tr w:rsidR="00F23ABB" w:rsidTr="00F23ABB">
        <w:tc>
          <w:tcPr>
            <w:tcW w:w="3070" w:type="dxa"/>
          </w:tcPr>
          <w:p w:rsidR="00F23ABB" w:rsidRDefault="00F23ABB" w:rsidP="00F23ABB">
            <w:pPr>
              <w:pStyle w:val="Geenafstand"/>
            </w:pPr>
            <w:r>
              <w:t>Groep ¾ Janna en Janneke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17 september 2018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</w:p>
        </w:tc>
      </w:tr>
      <w:tr w:rsidR="00F23ABB" w:rsidTr="00F23ABB">
        <w:tc>
          <w:tcPr>
            <w:tcW w:w="3070" w:type="dxa"/>
          </w:tcPr>
          <w:p w:rsidR="00F23ABB" w:rsidRDefault="00F23ABB" w:rsidP="00F23ABB">
            <w:pPr>
              <w:pStyle w:val="Geenafstand"/>
            </w:pPr>
            <w:r>
              <w:t>Groep 5/</w:t>
            </w:r>
            <w:r w:rsidR="00D46631">
              <w:t xml:space="preserve">6 </w:t>
            </w:r>
            <w:proofErr w:type="spellStart"/>
            <w:r w:rsidR="00D46631">
              <w:t>Harrië</w:t>
            </w:r>
            <w:r>
              <w:t>t</w:t>
            </w:r>
            <w:proofErr w:type="spellEnd"/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10 september 2018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</w:p>
        </w:tc>
      </w:tr>
      <w:tr w:rsidR="00F23ABB" w:rsidTr="00F23ABB">
        <w:tc>
          <w:tcPr>
            <w:tcW w:w="3070" w:type="dxa"/>
          </w:tcPr>
          <w:p w:rsidR="00F23ABB" w:rsidRDefault="00F23ABB" w:rsidP="00F23ABB">
            <w:pPr>
              <w:pStyle w:val="Geenafstand"/>
            </w:pPr>
            <w:r>
              <w:t>Groep 6/7 Ilse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10 september 2018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Groep 7 gaat ook de maandag mee op blokhutdag. Deze groep is vrijdag</w:t>
            </w:r>
            <w:r w:rsidR="00D46631">
              <w:t xml:space="preserve"> 14 september</w:t>
            </w:r>
            <w:r>
              <w:t xml:space="preserve"> ook vrij!</w:t>
            </w:r>
          </w:p>
        </w:tc>
      </w:tr>
      <w:tr w:rsidR="00F23ABB" w:rsidTr="00F23ABB">
        <w:tc>
          <w:tcPr>
            <w:tcW w:w="3070" w:type="dxa"/>
          </w:tcPr>
          <w:p w:rsidR="00F23ABB" w:rsidRDefault="00F23ABB" w:rsidP="00F23ABB">
            <w:pPr>
              <w:pStyle w:val="Geenafstand"/>
            </w:pPr>
            <w:r>
              <w:t>Groep 8 Anne en Jessie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11,12,13 september</w:t>
            </w:r>
          </w:p>
        </w:tc>
        <w:tc>
          <w:tcPr>
            <w:tcW w:w="3071" w:type="dxa"/>
          </w:tcPr>
          <w:p w:rsidR="00F23ABB" w:rsidRDefault="00F23ABB" w:rsidP="00F23ABB">
            <w:pPr>
              <w:pStyle w:val="Geenafstand"/>
            </w:pPr>
            <w:r>
              <w:t>Deze groep is vrijdag</w:t>
            </w:r>
            <w:r w:rsidR="00D46631">
              <w:t xml:space="preserve"> 14 september</w:t>
            </w:r>
            <w:r>
              <w:t xml:space="preserve"> vrij!</w:t>
            </w:r>
          </w:p>
        </w:tc>
      </w:tr>
    </w:tbl>
    <w:p w:rsidR="00F23ABB" w:rsidRPr="00F23ABB" w:rsidRDefault="00F23ABB" w:rsidP="00F23ABB">
      <w:pPr>
        <w:pStyle w:val="Geenafstand"/>
      </w:pPr>
    </w:p>
    <w:p w:rsidR="00F23ABB" w:rsidRDefault="00F23ABB" w:rsidP="00F23ABB">
      <w:pPr>
        <w:pStyle w:val="Geenafstand"/>
      </w:pPr>
    </w:p>
    <w:p w:rsidR="00F23ABB" w:rsidRPr="00D46631" w:rsidRDefault="00D46631" w:rsidP="00F23ABB">
      <w:pPr>
        <w:pStyle w:val="Geenafstand"/>
        <w:rPr>
          <w:b/>
        </w:rPr>
      </w:pPr>
      <w:r w:rsidRPr="00D46631">
        <w:rPr>
          <w:b/>
        </w:rPr>
        <w:t>Ophalen kinderen na gym</w:t>
      </w:r>
      <w:r>
        <w:rPr>
          <w:b/>
        </w:rPr>
        <w:t xml:space="preserve"> en brengen.</w:t>
      </w:r>
    </w:p>
    <w:p w:rsidR="00D46631" w:rsidRDefault="00D46631" w:rsidP="00F23ABB">
      <w:pPr>
        <w:pStyle w:val="Geenafstand"/>
      </w:pPr>
      <w:r>
        <w:t>Groep ¾ van Janna en Janneke is op maandag om 15.00 uur klaar met de gymles. U kunt uw kind bij de gymzaal ophalen. Mocht dit niet lukken, omdat u uw andere kind(eren) op school moet ophalen, dan loopt Janna met uw kind terug naar school. Janna zal dan rond 15.15 op school zijn.</w:t>
      </w:r>
    </w:p>
    <w:p w:rsidR="00D46631" w:rsidRDefault="00D46631" w:rsidP="00F23ABB">
      <w:pPr>
        <w:pStyle w:val="Geenafstand"/>
      </w:pPr>
    </w:p>
    <w:p w:rsidR="00D46631" w:rsidRDefault="00D46631" w:rsidP="00F23ABB">
      <w:pPr>
        <w:pStyle w:val="Geenafstand"/>
      </w:pPr>
      <w:r>
        <w:t xml:space="preserve">Op donderdagochtend kunt u uw kind om 8.40 bij de gymzaal afzetten. Gaat uw kind naar </w:t>
      </w:r>
      <w:proofErr w:type="spellStart"/>
      <w:r>
        <w:t>bso</w:t>
      </w:r>
      <w:proofErr w:type="spellEnd"/>
      <w:r>
        <w:t xml:space="preserve"> Wereldkwartier, dan zetten zij uw kind af bij de gymzaal, rond 8.30. De vakdocent is dan aanwezig.</w:t>
      </w:r>
    </w:p>
    <w:p w:rsidR="00F23ABB" w:rsidRPr="005A2E00" w:rsidRDefault="00D46631" w:rsidP="00F23ABB">
      <w:pPr>
        <w:pStyle w:val="Geenafstand"/>
        <w:rPr>
          <w:b/>
          <w:u w:val="single"/>
        </w:rPr>
      </w:pPr>
      <w:r w:rsidRPr="005A2E00">
        <w:rPr>
          <w:b/>
          <w:u w:val="single"/>
        </w:rPr>
        <w:lastRenderedPageBreak/>
        <w:t>Verkiezingen Medezeggenschapsraad</w:t>
      </w:r>
    </w:p>
    <w:p w:rsidR="00D46631" w:rsidRPr="005A2E00" w:rsidRDefault="00D46631" w:rsidP="00F23ABB">
      <w:pPr>
        <w:pStyle w:val="Geenafstand"/>
        <w:rPr>
          <w:color w:val="000000"/>
          <w:shd w:val="clear" w:color="auto" w:fill="FFFFFF"/>
        </w:rPr>
      </w:pPr>
      <w:r w:rsidRPr="005A2E00">
        <w:rPr>
          <w:color w:val="000000"/>
          <w:shd w:val="clear" w:color="auto" w:fill="FFFFFF"/>
        </w:rPr>
        <w:t>Iedere school hoort een MR te hebben. Deze bestaat uit personeelsleden en ouders.</w:t>
      </w:r>
    </w:p>
    <w:p w:rsidR="00D46631" w:rsidRDefault="00D46631" w:rsidP="00F23ABB">
      <w:pPr>
        <w:pStyle w:val="Geenafstand"/>
        <w:rPr>
          <w:color w:val="000000"/>
          <w:shd w:val="clear" w:color="auto" w:fill="FFFFFF"/>
        </w:rPr>
      </w:pPr>
      <w:r w:rsidRPr="005A2E00">
        <w:rPr>
          <w:color w:val="000000"/>
          <w:shd w:val="clear" w:color="auto" w:fill="FFFFFF"/>
        </w:rPr>
        <w:t>De MR hoort jaarlijks de begroting en bele</w:t>
      </w:r>
      <w:r w:rsidR="005A2E00" w:rsidRPr="005A2E00">
        <w:rPr>
          <w:color w:val="000000"/>
          <w:shd w:val="clear" w:color="auto" w:fill="FFFFFF"/>
        </w:rPr>
        <w:t>idsplannen van de directie</w:t>
      </w:r>
      <w:r w:rsidRPr="005A2E00">
        <w:rPr>
          <w:color w:val="000000"/>
          <w:shd w:val="clear" w:color="auto" w:fill="FFFFFF"/>
        </w:rPr>
        <w:t xml:space="preserve"> te ontvangen zodat het op de hoogte is van de hoofdlijnen van het onderwijsbeleid en weet hoe de school ervoor staat.</w:t>
      </w:r>
      <w:r w:rsidR="005A2E00" w:rsidRPr="005A2E00">
        <w:rPr>
          <w:color w:val="000000"/>
          <w:shd w:val="clear" w:color="auto" w:fill="FFFFFF"/>
        </w:rPr>
        <w:t xml:space="preserve"> </w:t>
      </w:r>
    </w:p>
    <w:p w:rsidR="005A2E00" w:rsidRDefault="005A2E00" w:rsidP="00F23ABB">
      <w:pPr>
        <w:pStyle w:val="Geenafstan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 hebben op dit moment </w:t>
      </w:r>
      <w:r w:rsidR="008B1B6A">
        <w:rPr>
          <w:color w:val="000000"/>
          <w:shd w:val="clear" w:color="auto" w:fill="FFFFFF"/>
        </w:rPr>
        <w:t>2 vacatures.</w:t>
      </w:r>
    </w:p>
    <w:p w:rsidR="008B1B6A" w:rsidRDefault="008B1B6A" w:rsidP="00F23ABB">
      <w:pPr>
        <w:pStyle w:val="Geenafstan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Mocht u interesse hebben, kunt u zich melden bij Lonneke Schram.</w:t>
      </w:r>
    </w:p>
    <w:p w:rsidR="008B1B6A" w:rsidRDefault="008B1B6A" w:rsidP="00F23ABB">
      <w:pPr>
        <w:pStyle w:val="Geenafstan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 de week van 24 september </w:t>
      </w:r>
      <w:proofErr w:type="spellStart"/>
      <w:r>
        <w:rPr>
          <w:color w:val="000000"/>
          <w:shd w:val="clear" w:color="auto" w:fill="FFFFFF"/>
        </w:rPr>
        <w:t>tm</w:t>
      </w:r>
      <w:proofErr w:type="spellEnd"/>
      <w:r>
        <w:rPr>
          <w:color w:val="000000"/>
          <w:shd w:val="clear" w:color="auto" w:fill="FFFFFF"/>
        </w:rPr>
        <w:t xml:space="preserve"> 28 september vinden de verkiezingen plaats.</w:t>
      </w:r>
    </w:p>
    <w:p w:rsidR="008B1B6A" w:rsidRPr="005A2E00" w:rsidRDefault="008B1B6A" w:rsidP="00F23ABB">
      <w:pPr>
        <w:pStyle w:val="Geenafstand"/>
      </w:pPr>
      <w:r>
        <w:rPr>
          <w:color w:val="000000"/>
          <w:shd w:val="clear" w:color="auto" w:fill="FFFFFF"/>
        </w:rPr>
        <w:t>We hopen natuurlijk op veel reacties, immers een goede M.R. is belangrijk voor elke school!</w:t>
      </w:r>
    </w:p>
    <w:sectPr w:rsidR="008B1B6A" w:rsidRPr="005A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A4"/>
    <w:rsid w:val="000C4634"/>
    <w:rsid w:val="00353FA2"/>
    <w:rsid w:val="005A2E00"/>
    <w:rsid w:val="007E3C9D"/>
    <w:rsid w:val="008879B5"/>
    <w:rsid w:val="008B1B6A"/>
    <w:rsid w:val="009F7B40"/>
    <w:rsid w:val="00B82E24"/>
    <w:rsid w:val="00D46631"/>
    <w:rsid w:val="00F23ABB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62A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C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62A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C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47D1E42E.dotm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Schram-Groeneveld</dc:creator>
  <cp:lastModifiedBy>Lonneke Schram-Groeneveld</cp:lastModifiedBy>
  <cp:revision>2</cp:revision>
  <dcterms:created xsi:type="dcterms:W3CDTF">2018-09-04T14:17:00Z</dcterms:created>
  <dcterms:modified xsi:type="dcterms:W3CDTF">2018-09-04T14:17:00Z</dcterms:modified>
</cp:coreProperties>
</file>