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B" w:rsidRDefault="00F23ABB">
      <w:pPr>
        <w:rPr>
          <w:b/>
          <w:u w:val="single"/>
        </w:rPr>
      </w:pPr>
      <w:r>
        <w:rPr>
          <w:rFonts w:ascii="TriplexBold" w:hAnsi="TriplexBold"/>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28240" cy="1440180"/>
            <wp:effectExtent l="0" t="0" r="0" b="7620"/>
            <wp:wrapSquare wrapText="bothSides"/>
            <wp:docPr id="1" name="Afbeelding 1" descr="vlag De Binne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g De Binnenst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240" cy="1440180"/>
                    </a:xfrm>
                    <a:prstGeom prst="rect">
                      <a:avLst/>
                    </a:prstGeom>
                    <a:noFill/>
                    <a:ln>
                      <a:noFill/>
                    </a:ln>
                  </pic:spPr>
                </pic:pic>
              </a:graphicData>
            </a:graphic>
          </wp:anchor>
        </w:drawing>
      </w:r>
      <w:r w:rsidR="008B1B6A">
        <w:rPr>
          <w:b/>
          <w:u w:val="single"/>
        </w:rPr>
        <w:br w:type="textWrapping" w:clear="all"/>
      </w:r>
    </w:p>
    <w:p w:rsidR="00164375" w:rsidRPr="00164375" w:rsidRDefault="00164375">
      <w:pPr>
        <w:rPr>
          <w:b/>
          <w:sz w:val="44"/>
          <w:szCs w:val="44"/>
        </w:rPr>
      </w:pPr>
      <w:r>
        <w:rPr>
          <w:b/>
          <w:sz w:val="44"/>
          <w:szCs w:val="44"/>
        </w:rPr>
        <w:t>Nieuwsbrief week 38</w:t>
      </w:r>
    </w:p>
    <w:p w:rsidR="00164375" w:rsidRPr="00164375" w:rsidRDefault="00164375" w:rsidP="00164375">
      <w:pPr>
        <w:pStyle w:val="Geenafstand"/>
        <w:rPr>
          <w:b/>
          <w:u w:val="single"/>
        </w:rPr>
      </w:pPr>
      <w:r w:rsidRPr="00164375">
        <w:rPr>
          <w:b/>
          <w:u w:val="single"/>
        </w:rPr>
        <w:t>Nieuwe leerlingen</w:t>
      </w:r>
    </w:p>
    <w:p w:rsidR="00164375" w:rsidRDefault="008B076A" w:rsidP="00164375">
      <w:pPr>
        <w:pStyle w:val="Geenafstand"/>
      </w:pPr>
      <w:r>
        <w:t>Afgelopen periode hebben</w:t>
      </w:r>
      <w:r w:rsidR="00164375">
        <w:t xml:space="preserve"> we ook weer nieuwe leerlingen </w:t>
      </w:r>
      <w:r>
        <w:t xml:space="preserve">mogen </w:t>
      </w:r>
      <w:r w:rsidR="00164375">
        <w:t>verwelkomen!</w:t>
      </w:r>
    </w:p>
    <w:p w:rsidR="00164375" w:rsidRDefault="00164375" w:rsidP="00164375">
      <w:pPr>
        <w:pStyle w:val="Geenafstand"/>
      </w:pPr>
      <w:r>
        <w:t>Bradley en Lieve</w:t>
      </w:r>
      <w:r w:rsidR="008B076A">
        <w:t xml:space="preserve"> zijn</w:t>
      </w:r>
      <w:r>
        <w:t xml:space="preserve"> in groep ½</w:t>
      </w:r>
      <w:r w:rsidR="00D0118F">
        <w:t xml:space="preserve"> bij William en Wilma</w:t>
      </w:r>
      <w:r w:rsidR="008B076A">
        <w:t xml:space="preserve"> gestart. I</w:t>
      </w:r>
      <w:r>
        <w:t>n groep 6</w:t>
      </w:r>
      <w:r w:rsidR="00D0118F">
        <w:t>/7</w:t>
      </w:r>
      <w:r>
        <w:t xml:space="preserve"> bij Ilse is Chris gestart.</w:t>
      </w:r>
    </w:p>
    <w:p w:rsidR="00164375" w:rsidRPr="00164375" w:rsidRDefault="00D0118F" w:rsidP="00164375">
      <w:pPr>
        <w:pStyle w:val="Geenafstand"/>
      </w:pPr>
      <w:r>
        <w:t>Van harte welkom en w</w:t>
      </w:r>
      <w:r w:rsidR="008B076A">
        <w:t>ij wensen jullie</w:t>
      </w:r>
      <w:r w:rsidR="00164375">
        <w:t xml:space="preserve"> een hele fijne tijd toe op De Binnenstad!</w:t>
      </w:r>
    </w:p>
    <w:p w:rsidR="00F23ABB" w:rsidRDefault="00F23ABB" w:rsidP="00F23ABB">
      <w:pPr>
        <w:pStyle w:val="Geenafstand"/>
      </w:pPr>
    </w:p>
    <w:p w:rsidR="00F23ABB" w:rsidRDefault="00F23ABB" w:rsidP="00F23ABB">
      <w:pPr>
        <w:pStyle w:val="Geenafstand"/>
        <w:rPr>
          <w:b/>
          <w:u w:val="single"/>
        </w:rPr>
      </w:pPr>
      <w:r w:rsidRPr="00F23ABB">
        <w:rPr>
          <w:b/>
          <w:u w:val="single"/>
        </w:rPr>
        <w:t>Blokhutdagen</w:t>
      </w:r>
    </w:p>
    <w:p w:rsidR="00164375" w:rsidRDefault="00164375" w:rsidP="00F23ABB">
      <w:pPr>
        <w:pStyle w:val="Geenafstand"/>
      </w:pPr>
      <w:r>
        <w:t xml:space="preserve">We </w:t>
      </w:r>
      <w:r w:rsidRPr="00164375">
        <w:t>hebben</w:t>
      </w:r>
      <w:r>
        <w:t xml:space="preserve"> genoten van de blokhutdagen. Prachtig weer, veel gezelligheid, leuke activiteiten, hulp van ouders…. Fantastische ingrediënten voor hele fijne dagen!</w:t>
      </w:r>
    </w:p>
    <w:p w:rsidR="00164375" w:rsidRDefault="00164375" w:rsidP="00F23ABB">
      <w:pPr>
        <w:pStyle w:val="Geenafstand"/>
      </w:pPr>
      <w:r>
        <w:t>Ik wil alle ouders dan ook bedanken voor jullie hulp! Zonder ouderhulp kunnen we deze dagen niet organiseren!</w:t>
      </w:r>
    </w:p>
    <w:p w:rsidR="00164375" w:rsidRDefault="00164375" w:rsidP="00F23ABB">
      <w:pPr>
        <w:pStyle w:val="Geenafstand"/>
      </w:pPr>
    </w:p>
    <w:p w:rsidR="00164375" w:rsidRPr="00164375" w:rsidRDefault="00164375" w:rsidP="00F23ABB">
      <w:pPr>
        <w:pStyle w:val="Geenafstand"/>
        <w:rPr>
          <w:b/>
          <w:u w:val="single"/>
        </w:rPr>
      </w:pPr>
      <w:r w:rsidRPr="00164375">
        <w:rPr>
          <w:b/>
          <w:u w:val="single"/>
        </w:rPr>
        <w:t>Tuinhulp</w:t>
      </w:r>
    </w:p>
    <w:p w:rsidR="00164375" w:rsidRDefault="00164375" w:rsidP="00F23ABB">
      <w:pPr>
        <w:pStyle w:val="Geenafstand"/>
      </w:pPr>
      <w:r>
        <w:t>Onze prachtige tuin blijft niet uit zichzelf prachtig. Gelukkig helpen ouders, maar we  kunnen meer hulp gebruiken. Wie vindt het leuk om dit prachtige plekje met ons en ouders in stand te houden, eenmalige hulp mag ook!!… Aanmelden kan bij Lonneke</w:t>
      </w:r>
      <w:r w:rsidR="00D0118F">
        <w:t>.</w:t>
      </w:r>
    </w:p>
    <w:p w:rsidR="00D0118F" w:rsidRDefault="00D0118F" w:rsidP="00F23ABB">
      <w:pPr>
        <w:pStyle w:val="Geenafstand"/>
      </w:pPr>
    </w:p>
    <w:p w:rsidR="00D0118F" w:rsidRPr="00D0118F" w:rsidRDefault="00D0118F" w:rsidP="00F23ABB">
      <w:pPr>
        <w:pStyle w:val="Geenafstand"/>
        <w:rPr>
          <w:b/>
          <w:u w:val="single"/>
        </w:rPr>
      </w:pPr>
      <w:r w:rsidRPr="00D0118F">
        <w:rPr>
          <w:b/>
          <w:u w:val="single"/>
        </w:rPr>
        <w:t>Kennismakingsgesprekken</w:t>
      </w:r>
    </w:p>
    <w:p w:rsidR="00D0118F" w:rsidRDefault="00D0118F" w:rsidP="00F23ABB">
      <w:pPr>
        <w:pStyle w:val="Geenafstand"/>
      </w:pPr>
      <w:r>
        <w:t xml:space="preserve">Volgende week staan de kennismakingsgesprekken gepland. Zit uw kind bij dezelfde leerkracht als vorig jaar, dan is een gesprek niet noodzakelijk. Mocht u toch een gesprek willen, kunt u dit aangeven van de leerkracht van uw kind. U kunt zich via </w:t>
      </w:r>
      <w:proofErr w:type="spellStart"/>
      <w:r>
        <w:t>Schoudercom</w:t>
      </w:r>
      <w:proofErr w:type="spellEnd"/>
      <w:r>
        <w:t xml:space="preserve"> aanmelden.</w:t>
      </w:r>
    </w:p>
    <w:p w:rsidR="00D0118F" w:rsidRDefault="00D0118F" w:rsidP="00F23ABB">
      <w:pPr>
        <w:pStyle w:val="Geenafstand"/>
      </w:pPr>
      <w:r>
        <w:t>Groep ¾ van Charlotte heeft nog geen kennismakingsgesprekken. Zodra de definitieve bezetting rond is, plannen we deze gesprekken ook in.</w:t>
      </w:r>
    </w:p>
    <w:p w:rsidR="00164375" w:rsidRDefault="00164375" w:rsidP="00F23ABB">
      <w:pPr>
        <w:pStyle w:val="Geenafstand"/>
      </w:pPr>
    </w:p>
    <w:p w:rsidR="002D6C63" w:rsidRPr="002D6C63" w:rsidRDefault="002D6C63" w:rsidP="00F23ABB">
      <w:pPr>
        <w:pStyle w:val="Geenafstand"/>
        <w:rPr>
          <w:b/>
          <w:u w:val="single"/>
        </w:rPr>
      </w:pPr>
      <w:r w:rsidRPr="002D6C63">
        <w:rPr>
          <w:b/>
          <w:u w:val="single"/>
        </w:rPr>
        <w:t>Open Podium</w:t>
      </w:r>
    </w:p>
    <w:p w:rsidR="002D6C63" w:rsidRDefault="002D6C63" w:rsidP="00F23ABB">
      <w:pPr>
        <w:pStyle w:val="Geenafstand"/>
      </w:pPr>
      <w:r>
        <w:t>Komende dinsdag van 14.00-15.00 is er een open podium. Het open podium vindt plaats op de “blauwe vloer”.  Dinsdag zijn de volgende groepen aan de beurt:</w:t>
      </w:r>
    </w:p>
    <w:p w:rsidR="002D6C63" w:rsidRDefault="002D6C63" w:rsidP="002D6C63">
      <w:pPr>
        <w:pStyle w:val="Geenafstand"/>
        <w:numPr>
          <w:ilvl w:val="0"/>
          <w:numId w:val="1"/>
        </w:numPr>
      </w:pPr>
      <w:r>
        <w:t>Groep ½ William en Wilma</w:t>
      </w:r>
    </w:p>
    <w:p w:rsidR="002D6C63" w:rsidRDefault="002D6C63" w:rsidP="002D6C63">
      <w:pPr>
        <w:pStyle w:val="Geenafstand"/>
        <w:numPr>
          <w:ilvl w:val="0"/>
          <w:numId w:val="1"/>
        </w:numPr>
      </w:pPr>
      <w:r>
        <w:t>Groep ¾ Janna en Janneke</w:t>
      </w:r>
    </w:p>
    <w:p w:rsidR="002D6C63" w:rsidRDefault="002D6C63" w:rsidP="002D6C63">
      <w:pPr>
        <w:pStyle w:val="Geenafstand"/>
        <w:numPr>
          <w:ilvl w:val="0"/>
          <w:numId w:val="1"/>
        </w:numPr>
      </w:pPr>
      <w:r>
        <w:t>Groep 8 Anne en Jessie</w:t>
      </w:r>
    </w:p>
    <w:p w:rsidR="002D6C63" w:rsidRDefault="002D6C63" w:rsidP="002D6C63">
      <w:pPr>
        <w:pStyle w:val="Geenafstand"/>
      </w:pPr>
      <w:r>
        <w:t>U bent als ouder van harte uitgenodigd om te komen kijken!</w:t>
      </w:r>
    </w:p>
    <w:p w:rsidR="00164375" w:rsidRDefault="00164375" w:rsidP="00F23ABB">
      <w:pPr>
        <w:pStyle w:val="Geenafstand"/>
      </w:pPr>
    </w:p>
    <w:p w:rsidR="00164375" w:rsidRDefault="00164375" w:rsidP="00F23ABB">
      <w:pPr>
        <w:pStyle w:val="Geenafstand"/>
      </w:pPr>
    </w:p>
    <w:p w:rsidR="00164375" w:rsidRPr="00164375" w:rsidRDefault="00164375" w:rsidP="00F23ABB">
      <w:pPr>
        <w:pStyle w:val="Geenafstand"/>
      </w:pPr>
      <w:bookmarkStart w:id="0" w:name="_GoBack"/>
      <w:bookmarkEnd w:id="0"/>
    </w:p>
    <w:sectPr w:rsidR="00164375" w:rsidRPr="00164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iplexBold">
    <w:panose1 w:val="00000000000000000000"/>
    <w:charset w:val="00"/>
    <w:family w:val="modern"/>
    <w:notTrueType/>
    <w:pitch w:val="variable"/>
    <w:sig w:usb0="800000AF" w:usb1="5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AE"/>
    <w:multiLevelType w:val="hybridMultilevel"/>
    <w:tmpl w:val="5CDA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4"/>
    <w:rsid w:val="000C4634"/>
    <w:rsid w:val="00164375"/>
    <w:rsid w:val="002D6C63"/>
    <w:rsid w:val="00353FA2"/>
    <w:rsid w:val="005A2E00"/>
    <w:rsid w:val="007E3C9D"/>
    <w:rsid w:val="008879B5"/>
    <w:rsid w:val="008B076A"/>
    <w:rsid w:val="008B1B6A"/>
    <w:rsid w:val="009F7B40"/>
    <w:rsid w:val="00B82E24"/>
    <w:rsid w:val="00D0118F"/>
    <w:rsid w:val="00D46631"/>
    <w:rsid w:val="00F23ABB"/>
    <w:rsid w:val="00FC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5E898DD3.dotm</Template>
  <TotalTime>3</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Schram-Groeneveld</dc:creator>
  <cp:lastModifiedBy>Lonneke Schram-Groeneveld</cp:lastModifiedBy>
  <cp:revision>3</cp:revision>
  <dcterms:created xsi:type="dcterms:W3CDTF">2018-09-20T12:07:00Z</dcterms:created>
  <dcterms:modified xsi:type="dcterms:W3CDTF">2018-09-20T12:10:00Z</dcterms:modified>
</cp:coreProperties>
</file>