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BB" w:rsidRDefault="00F23ABB">
      <w:pPr>
        <w:rPr>
          <w:b/>
          <w:u w:val="single"/>
        </w:rPr>
      </w:pPr>
      <w:r>
        <w:rPr>
          <w:rFonts w:ascii="TriplexBold" w:hAnsi="TriplexBold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8240" cy="1440180"/>
            <wp:effectExtent l="0" t="0" r="0" b="7620"/>
            <wp:wrapSquare wrapText="bothSides"/>
            <wp:docPr id="1" name="Afbeelding 1" descr="vlag De Binnen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lag De Binnenst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B6A">
        <w:rPr>
          <w:b/>
          <w:u w:val="single"/>
        </w:rPr>
        <w:br w:type="textWrapping" w:clear="all"/>
      </w:r>
    </w:p>
    <w:p w:rsidR="00164375" w:rsidRPr="00164375" w:rsidRDefault="005130CD">
      <w:pPr>
        <w:rPr>
          <w:b/>
          <w:sz w:val="44"/>
          <w:szCs w:val="44"/>
        </w:rPr>
      </w:pPr>
      <w:r>
        <w:rPr>
          <w:b/>
          <w:sz w:val="44"/>
          <w:szCs w:val="44"/>
        </w:rPr>
        <w:t>Nieuwsbrief week 39</w:t>
      </w:r>
    </w:p>
    <w:p w:rsidR="00164375" w:rsidRDefault="005130CD" w:rsidP="00F23ABB">
      <w:pPr>
        <w:pStyle w:val="Geenafstand"/>
        <w:rPr>
          <w:b/>
          <w:u w:val="single"/>
        </w:rPr>
      </w:pPr>
      <w:r>
        <w:rPr>
          <w:b/>
          <w:u w:val="single"/>
        </w:rPr>
        <w:t>Nieuwe groepsbezetting groep ¾</w:t>
      </w:r>
    </w:p>
    <w:p w:rsidR="005130CD" w:rsidRDefault="005130CD" w:rsidP="005130CD">
      <w:r>
        <w:t xml:space="preserve">Charlotte de Jong verving tijdelijk Carmen </w:t>
      </w:r>
      <w:proofErr w:type="spellStart"/>
      <w:r>
        <w:t>Corbet</w:t>
      </w:r>
      <w:proofErr w:type="spellEnd"/>
      <w:r>
        <w:t>. We hebben inmiddels de definitieve groepsbezetting rond en dit ziet er als volgt uit: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b w:val="0"/>
          <w:i/>
          <w:color w:val="444444"/>
          <w:sz w:val="22"/>
          <w:szCs w:val="22"/>
          <w:bdr w:val="none" w:sz="0" w:space="0" w:color="auto" w:frame="1"/>
        </w:rPr>
        <w:t>MB1 ¾, voorheen Janneke Janna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444444"/>
          <w:sz w:val="22"/>
          <w:szCs w:val="22"/>
        </w:rPr>
      </w:pPr>
      <w:r w:rsidRPr="005130CD">
        <w:rPr>
          <w:rFonts w:asciiTheme="minorHAnsi" w:hAnsiTheme="minorHAnsi" w:cs="Arial"/>
          <w:i/>
          <w:color w:val="444444"/>
          <w:sz w:val="22"/>
          <w:szCs w:val="22"/>
        </w:rPr>
        <w:t> 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b w:val="0"/>
          <w:color w:val="444444"/>
          <w:sz w:val="22"/>
          <w:szCs w:val="22"/>
        </w:rPr>
        <w:t>Maandag</w:t>
      </w: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    </w:t>
      </w: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ab/>
      </w:r>
      <w:r w:rsidRPr="005130CD">
        <w:rPr>
          <w:rFonts w:asciiTheme="minorHAnsi" w:hAnsiTheme="minorHAnsi" w:cs="Arial"/>
          <w:color w:val="444444"/>
          <w:sz w:val="22"/>
          <w:szCs w:val="22"/>
        </w:rPr>
        <w:t>Sharon de Weerd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Dinsdag     </w:t>
      </w: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ab/>
      </w:r>
      <w:r w:rsidRPr="005130CD">
        <w:rPr>
          <w:rFonts w:asciiTheme="minorHAnsi" w:hAnsiTheme="minorHAnsi" w:cs="Arial"/>
          <w:color w:val="444444"/>
          <w:sz w:val="22"/>
          <w:szCs w:val="22"/>
        </w:rPr>
        <w:t>Sharon de Weerd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Woensdag </w:t>
      </w: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ab/>
      </w:r>
      <w:r w:rsidRPr="005130CD">
        <w:rPr>
          <w:rFonts w:asciiTheme="minorHAnsi" w:hAnsiTheme="minorHAnsi" w:cs="Arial"/>
          <w:color w:val="444444"/>
          <w:sz w:val="22"/>
          <w:szCs w:val="22"/>
        </w:rPr>
        <w:t>Janneke van Maasakkers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Donderdag </w:t>
      </w: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ab/>
      </w:r>
      <w:r w:rsidRPr="005130CD">
        <w:rPr>
          <w:rFonts w:asciiTheme="minorHAnsi" w:hAnsiTheme="minorHAnsi" w:cs="Arial"/>
          <w:color w:val="444444"/>
          <w:sz w:val="22"/>
          <w:szCs w:val="22"/>
        </w:rPr>
        <w:t>Janneke van Maasakkers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Vrijdag       </w:t>
      </w: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ab/>
      </w:r>
      <w:r w:rsidRPr="005130CD">
        <w:rPr>
          <w:rFonts w:asciiTheme="minorHAnsi" w:hAnsiTheme="minorHAnsi" w:cs="Arial"/>
          <w:color w:val="444444"/>
          <w:sz w:val="22"/>
          <w:szCs w:val="22"/>
        </w:rPr>
        <w:t>Janneke van Maasakkers 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Fonts w:asciiTheme="minorHAnsi" w:hAnsiTheme="minorHAnsi" w:cs="Arial"/>
          <w:color w:val="444444"/>
          <w:sz w:val="22"/>
          <w:szCs w:val="22"/>
        </w:rPr>
        <w:t> 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Fonts w:asciiTheme="minorHAnsi" w:hAnsiTheme="minorHAnsi" w:cs="Arial"/>
          <w:color w:val="444444"/>
          <w:sz w:val="22"/>
          <w:szCs w:val="22"/>
        </w:rPr>
        <w:t> 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b w:val="0"/>
          <w:i/>
          <w:color w:val="444444"/>
          <w:sz w:val="22"/>
          <w:szCs w:val="22"/>
          <w:bdr w:val="none" w:sz="0" w:space="0" w:color="auto" w:frame="1"/>
        </w:rPr>
        <w:t>MB 2 ¾, voorheen Charlotte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Fonts w:asciiTheme="minorHAnsi" w:hAnsiTheme="minorHAnsi" w:cs="Arial"/>
          <w:color w:val="444444"/>
          <w:sz w:val="22"/>
          <w:szCs w:val="22"/>
        </w:rPr>
        <w:t> </w:t>
      </w:r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Maandag     </w:t>
      </w: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ab/>
      </w:r>
      <w:r w:rsidRPr="005130CD">
        <w:rPr>
          <w:rFonts w:asciiTheme="minorHAnsi" w:hAnsiTheme="minorHAnsi" w:cs="Arial"/>
          <w:color w:val="444444"/>
          <w:sz w:val="22"/>
          <w:szCs w:val="22"/>
        </w:rPr>
        <w:t xml:space="preserve">Janna </w:t>
      </w:r>
      <w:proofErr w:type="spellStart"/>
      <w:r w:rsidRPr="005130CD">
        <w:rPr>
          <w:rFonts w:asciiTheme="minorHAnsi" w:hAnsiTheme="minorHAnsi" w:cs="Arial"/>
          <w:color w:val="444444"/>
          <w:sz w:val="22"/>
          <w:szCs w:val="22"/>
        </w:rPr>
        <w:t>Schmaal</w:t>
      </w:r>
      <w:proofErr w:type="spellEnd"/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Dinsdag     </w:t>
      </w:r>
      <w:r w:rsidRPr="005130CD">
        <w:rPr>
          <w:rFonts w:asciiTheme="minorHAnsi" w:hAnsiTheme="minorHAnsi" w:cs="Arial"/>
          <w:color w:val="444444"/>
          <w:sz w:val="22"/>
          <w:szCs w:val="22"/>
        </w:rPr>
        <w:t> </w:t>
      </w:r>
      <w:r w:rsidRPr="005130CD">
        <w:rPr>
          <w:rFonts w:asciiTheme="minorHAnsi" w:hAnsiTheme="minorHAnsi" w:cs="Arial"/>
          <w:color w:val="444444"/>
          <w:sz w:val="22"/>
          <w:szCs w:val="22"/>
        </w:rPr>
        <w:tab/>
        <w:t xml:space="preserve">Janna </w:t>
      </w:r>
      <w:proofErr w:type="spellStart"/>
      <w:r w:rsidRPr="005130CD">
        <w:rPr>
          <w:rFonts w:asciiTheme="minorHAnsi" w:hAnsiTheme="minorHAnsi" w:cs="Arial"/>
          <w:color w:val="444444"/>
          <w:sz w:val="22"/>
          <w:szCs w:val="22"/>
        </w:rPr>
        <w:t>Schmaal</w:t>
      </w:r>
      <w:proofErr w:type="spellEnd"/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Woensdag  </w:t>
      </w: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ab/>
      </w:r>
      <w:r w:rsidRPr="005130CD">
        <w:rPr>
          <w:rFonts w:asciiTheme="minorHAnsi" w:hAnsiTheme="minorHAnsi" w:cs="Arial"/>
          <w:color w:val="444444"/>
          <w:sz w:val="22"/>
          <w:szCs w:val="22"/>
        </w:rPr>
        <w:t xml:space="preserve">Janna </w:t>
      </w:r>
      <w:proofErr w:type="spellStart"/>
      <w:r w:rsidRPr="005130CD">
        <w:rPr>
          <w:rFonts w:asciiTheme="minorHAnsi" w:hAnsiTheme="minorHAnsi" w:cs="Arial"/>
          <w:color w:val="444444"/>
          <w:sz w:val="22"/>
          <w:szCs w:val="22"/>
        </w:rPr>
        <w:t>Schmaal</w:t>
      </w:r>
      <w:proofErr w:type="spellEnd"/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Donderdag  </w:t>
      </w: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ab/>
      </w:r>
      <w:r w:rsidRPr="005130CD">
        <w:rPr>
          <w:rFonts w:asciiTheme="minorHAnsi" w:hAnsiTheme="minorHAnsi" w:cs="Arial"/>
          <w:color w:val="444444"/>
          <w:sz w:val="22"/>
          <w:szCs w:val="22"/>
        </w:rPr>
        <w:t xml:space="preserve">Janna </w:t>
      </w:r>
      <w:proofErr w:type="spellStart"/>
      <w:r w:rsidRPr="005130CD">
        <w:rPr>
          <w:rFonts w:asciiTheme="minorHAnsi" w:hAnsiTheme="minorHAnsi" w:cs="Arial"/>
          <w:color w:val="444444"/>
          <w:sz w:val="22"/>
          <w:szCs w:val="22"/>
        </w:rPr>
        <w:t>Schmaal</w:t>
      </w:r>
      <w:proofErr w:type="spellEnd"/>
    </w:p>
    <w:p w:rsidR="005130CD" w:rsidRPr="005130CD" w:rsidRDefault="005130CD" w:rsidP="005130C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130CD">
        <w:rPr>
          <w:rStyle w:val="Zwaar"/>
          <w:rFonts w:asciiTheme="minorHAnsi" w:hAnsiTheme="minorHAnsi" w:cs="Arial"/>
          <w:color w:val="444444"/>
          <w:sz w:val="22"/>
          <w:szCs w:val="22"/>
        </w:rPr>
        <w:t>Vrijdag        </w:t>
      </w:r>
      <w:r w:rsidRPr="005130CD">
        <w:rPr>
          <w:rFonts w:asciiTheme="minorHAnsi" w:hAnsiTheme="minorHAnsi" w:cs="Arial"/>
          <w:color w:val="444444"/>
          <w:sz w:val="22"/>
          <w:szCs w:val="22"/>
        </w:rPr>
        <w:t> </w:t>
      </w:r>
      <w:r w:rsidRPr="005130CD">
        <w:rPr>
          <w:rFonts w:asciiTheme="minorHAnsi" w:hAnsiTheme="minorHAnsi" w:cs="Arial"/>
          <w:color w:val="444444"/>
          <w:sz w:val="22"/>
          <w:szCs w:val="22"/>
        </w:rPr>
        <w:tab/>
        <w:t>Sharon de Weerd</w:t>
      </w:r>
    </w:p>
    <w:p w:rsidR="005130CD" w:rsidRDefault="005130CD" w:rsidP="005130CD"/>
    <w:p w:rsidR="005130CD" w:rsidRDefault="005130CD" w:rsidP="005130CD">
      <w:pPr>
        <w:pStyle w:val="Geenafstand"/>
      </w:pPr>
      <w:r>
        <w:t>Wij nemen afscheid van Charlotte. Zij heeft de groep geweldig opgevangen! Wij hopen dat we Charlotte nog af en toe mogen ontvangen als we een collega met een griepje hebben!</w:t>
      </w:r>
    </w:p>
    <w:p w:rsidR="005130CD" w:rsidRDefault="005130CD" w:rsidP="005130CD">
      <w:pPr>
        <w:pStyle w:val="Geenafstand"/>
      </w:pPr>
      <w:r>
        <w:t>We verwelkomen Sharon de Weerd. Sharon heeft al veel ervaring in het lesgeven op diverse scholen. We wensen haar veel plezier op onze school.</w:t>
      </w:r>
    </w:p>
    <w:p w:rsidR="005130CD" w:rsidRDefault="005130CD" w:rsidP="005130CD">
      <w:pPr>
        <w:pStyle w:val="Geenafstand"/>
      </w:pPr>
    </w:p>
    <w:p w:rsidR="005130CD" w:rsidRPr="005130CD" w:rsidRDefault="005130CD" w:rsidP="005130CD">
      <w:pPr>
        <w:pStyle w:val="Geenafstand"/>
        <w:rPr>
          <w:b/>
          <w:u w:val="single"/>
        </w:rPr>
      </w:pPr>
      <w:r w:rsidRPr="005130CD">
        <w:rPr>
          <w:b/>
          <w:u w:val="single"/>
        </w:rPr>
        <w:t>Hulp bibliotheek</w:t>
      </w:r>
    </w:p>
    <w:p w:rsidR="005130CD" w:rsidRDefault="005130CD" w:rsidP="005130CD">
      <w:pPr>
        <w:pStyle w:val="Geenafstand"/>
      </w:pPr>
      <w:r>
        <w:t xml:space="preserve">Onze leerlingen lenen boeken uit onze </w:t>
      </w:r>
      <w:r w:rsidR="00342956">
        <w:t>schoolbibliotheek</w:t>
      </w:r>
      <w:r>
        <w:t>. Om dit te kunnen continueren hebben we ouders nodig die de boeken kunnen scannen en leerlingen kunnen ondersteunen bij het uitzoeken van een boek. Mocht u interesse hebben.. (kan een uurtje in de week……) dan kunt u zich bij Yannick melden!</w:t>
      </w:r>
    </w:p>
    <w:p w:rsidR="005130CD" w:rsidRDefault="005130CD" w:rsidP="005130CD">
      <w:pPr>
        <w:pStyle w:val="Geenafstand"/>
      </w:pPr>
    </w:p>
    <w:p w:rsidR="005130CD" w:rsidRDefault="005130CD" w:rsidP="005130CD">
      <w:pPr>
        <w:pStyle w:val="Geenafstand"/>
      </w:pPr>
      <w:r w:rsidRPr="005130CD">
        <w:rPr>
          <w:b/>
          <w:u w:val="single"/>
        </w:rPr>
        <w:lastRenderedPageBreak/>
        <w:t>Gezocht:</w:t>
      </w:r>
      <w:r w:rsidRPr="005130CD">
        <w:rPr>
          <w:rFonts w:ascii="Arial" w:hAnsi="Arial" w:cs="Arial"/>
          <w:noProof/>
          <w:color w:val="444444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 wp14:anchorId="37279FA0" wp14:editId="0623941F">
            <wp:extent cx="1379020" cy="1901701"/>
            <wp:effectExtent l="0" t="0" r="0" b="3810"/>
            <wp:docPr id="2" name="Afbeelding 2" descr="Steiff TeddybÃ¤r Fynn 28 cm beige online kaufen | 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iff TeddybÃ¤r Fynn 28 cm beige online kaufen | OT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20" cy="190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0CD" w:rsidRPr="00A23B1E" w:rsidRDefault="005130CD" w:rsidP="005130CD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 w:rsidRPr="00A23B1E">
        <w:rPr>
          <w:rFonts w:asciiTheme="minorHAnsi" w:hAnsiTheme="minorHAnsi" w:cs="Arial"/>
          <w:sz w:val="22"/>
          <w:szCs w:val="22"/>
        </w:rPr>
        <w:t>Jore</w:t>
      </w:r>
      <w:proofErr w:type="spellEnd"/>
      <w:r w:rsidRPr="00A23B1E">
        <w:rPr>
          <w:rFonts w:asciiTheme="minorHAnsi" w:hAnsiTheme="minorHAnsi" w:cs="Arial"/>
          <w:sz w:val="22"/>
          <w:szCs w:val="22"/>
        </w:rPr>
        <w:t xml:space="preserve"> is vrijdag 21-09-18 zijn knuffel kwijt geraakt op het schoolplein of net daar buiten </w:t>
      </w:r>
      <w:proofErr w:type="spellStart"/>
      <w:r w:rsidRPr="00A23B1E">
        <w:rPr>
          <w:rFonts w:asciiTheme="minorHAnsi" w:hAnsiTheme="minorHAnsi" w:cs="Arial"/>
          <w:sz w:val="22"/>
          <w:szCs w:val="22"/>
        </w:rPr>
        <w:t>HIj</w:t>
      </w:r>
      <w:proofErr w:type="spellEnd"/>
      <w:r w:rsidRPr="00A23B1E">
        <w:rPr>
          <w:rFonts w:asciiTheme="minorHAnsi" w:hAnsiTheme="minorHAnsi" w:cs="Arial"/>
          <w:sz w:val="22"/>
          <w:szCs w:val="22"/>
        </w:rPr>
        <w:t xml:space="preserve"> was </w:t>
      </w:r>
      <w:proofErr w:type="spellStart"/>
      <w:r w:rsidRPr="00A23B1E">
        <w:rPr>
          <w:rFonts w:asciiTheme="minorHAnsi" w:hAnsiTheme="minorHAnsi" w:cs="Arial"/>
          <w:sz w:val="22"/>
          <w:szCs w:val="22"/>
        </w:rPr>
        <w:t>eigentlijk</w:t>
      </w:r>
      <w:proofErr w:type="spellEnd"/>
      <w:r w:rsidRPr="00A23B1E">
        <w:rPr>
          <w:rFonts w:asciiTheme="minorHAnsi" w:hAnsiTheme="minorHAnsi" w:cs="Arial"/>
          <w:sz w:val="22"/>
          <w:szCs w:val="22"/>
        </w:rPr>
        <w:t xml:space="preserve"> met </w:t>
      </w:r>
      <w:proofErr w:type="spellStart"/>
      <w:r w:rsidRPr="00A23B1E">
        <w:rPr>
          <w:rFonts w:asciiTheme="minorHAnsi" w:hAnsiTheme="minorHAnsi" w:cs="Arial"/>
          <w:sz w:val="22"/>
          <w:szCs w:val="22"/>
        </w:rPr>
        <w:t>Jore</w:t>
      </w:r>
      <w:proofErr w:type="spellEnd"/>
      <w:r w:rsidRPr="00A23B1E">
        <w:rPr>
          <w:rFonts w:asciiTheme="minorHAnsi" w:hAnsiTheme="minorHAnsi" w:cs="Arial"/>
          <w:sz w:val="22"/>
          <w:szCs w:val="22"/>
        </w:rPr>
        <w:t xml:space="preserve"> op weg naar Hamburg voor een  mini-vakantie maar heeft kennelijk iets leukers ontdekt waarvoor hij uit het zijvakje van de koffer is gesprongen.</w:t>
      </w:r>
      <w:r w:rsidRPr="00A23B1E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5130CD" w:rsidRPr="00A23B1E" w:rsidRDefault="005130CD" w:rsidP="005130CD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A23B1E">
        <w:rPr>
          <w:rFonts w:asciiTheme="minorHAnsi" w:hAnsiTheme="minorHAnsi" w:cs="Arial"/>
          <w:sz w:val="22"/>
          <w:szCs w:val="22"/>
        </w:rPr>
        <w:t xml:space="preserve">Wie kan </w:t>
      </w:r>
      <w:proofErr w:type="spellStart"/>
      <w:r w:rsidRPr="00A23B1E">
        <w:rPr>
          <w:rFonts w:asciiTheme="minorHAnsi" w:hAnsiTheme="minorHAnsi" w:cs="Arial"/>
          <w:sz w:val="22"/>
          <w:szCs w:val="22"/>
        </w:rPr>
        <w:t>Jore</w:t>
      </w:r>
      <w:proofErr w:type="spellEnd"/>
      <w:r w:rsidRPr="00A23B1E">
        <w:rPr>
          <w:rFonts w:asciiTheme="minorHAnsi" w:hAnsiTheme="minorHAnsi" w:cs="Arial"/>
          <w:sz w:val="22"/>
          <w:szCs w:val="22"/>
        </w:rPr>
        <w:t xml:space="preserve"> helpen? De beer kan bij Lonneke worden afgegeven.</w:t>
      </w:r>
    </w:p>
    <w:p w:rsidR="00781822" w:rsidRDefault="00781822" w:rsidP="005130CD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</w:p>
    <w:p w:rsidR="00781822" w:rsidRPr="002D6C63" w:rsidRDefault="00781822" w:rsidP="00781822">
      <w:pPr>
        <w:pStyle w:val="Geenafstand"/>
        <w:rPr>
          <w:b/>
          <w:u w:val="single"/>
        </w:rPr>
      </w:pPr>
      <w:r w:rsidRPr="002D6C63">
        <w:rPr>
          <w:b/>
          <w:u w:val="single"/>
        </w:rPr>
        <w:t>Open Podium</w:t>
      </w:r>
    </w:p>
    <w:p w:rsidR="00781822" w:rsidRDefault="00781822" w:rsidP="00781822">
      <w:pPr>
        <w:pStyle w:val="Geenafstand"/>
      </w:pPr>
      <w:r>
        <w:t>Komende dinsdag van 14.00-15.00 is er een open podium. Het open podium vindt plaats op de “blauwe vloer”.  Dinsdag zijn de volgende groepen aan de beurt:</w:t>
      </w:r>
    </w:p>
    <w:p w:rsidR="00781822" w:rsidRDefault="00781822" w:rsidP="00781822">
      <w:pPr>
        <w:pStyle w:val="Geenafstand"/>
        <w:numPr>
          <w:ilvl w:val="0"/>
          <w:numId w:val="1"/>
        </w:numPr>
      </w:pPr>
      <w:r>
        <w:t>Groep ¾ Janna en Sharon</w:t>
      </w:r>
    </w:p>
    <w:p w:rsidR="00781822" w:rsidRDefault="00781822" w:rsidP="00781822">
      <w:pPr>
        <w:pStyle w:val="Geenafstand"/>
        <w:numPr>
          <w:ilvl w:val="0"/>
          <w:numId w:val="1"/>
        </w:numPr>
      </w:pPr>
      <w:r>
        <w:t xml:space="preserve">Groep 5/6 </w:t>
      </w:r>
      <w:proofErr w:type="spellStart"/>
      <w:r>
        <w:t>Harriët</w:t>
      </w:r>
      <w:proofErr w:type="spellEnd"/>
    </w:p>
    <w:p w:rsidR="00781822" w:rsidRDefault="00781822" w:rsidP="00781822">
      <w:pPr>
        <w:pStyle w:val="Geenafstand"/>
        <w:numPr>
          <w:ilvl w:val="0"/>
          <w:numId w:val="1"/>
        </w:numPr>
      </w:pPr>
      <w:r>
        <w:t>Groep 6/7 Ilse</w:t>
      </w:r>
    </w:p>
    <w:p w:rsidR="00781822" w:rsidRDefault="00781822" w:rsidP="00781822">
      <w:pPr>
        <w:pStyle w:val="Geenafstand"/>
      </w:pPr>
      <w:r>
        <w:t>U bent als ouder van harte uitgenodigd om te komen kijken!</w:t>
      </w:r>
    </w:p>
    <w:p w:rsidR="00781822" w:rsidRPr="005130CD" w:rsidRDefault="00781822" w:rsidP="005130CD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</w:p>
    <w:p w:rsidR="005130CD" w:rsidRDefault="005130CD" w:rsidP="005130CD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5130CD" w:rsidRDefault="005130CD" w:rsidP="005130CD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 </w:t>
      </w:r>
    </w:p>
    <w:p w:rsidR="005130CD" w:rsidRPr="00164375" w:rsidRDefault="005130CD" w:rsidP="005130CD">
      <w:pPr>
        <w:pStyle w:val="Geenafstand"/>
      </w:pPr>
    </w:p>
    <w:sectPr w:rsidR="005130CD" w:rsidRPr="0016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4AE"/>
    <w:multiLevelType w:val="hybridMultilevel"/>
    <w:tmpl w:val="5CDAA3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A4"/>
    <w:rsid w:val="000C4634"/>
    <w:rsid w:val="00164375"/>
    <w:rsid w:val="002D6C63"/>
    <w:rsid w:val="00342956"/>
    <w:rsid w:val="00353FA2"/>
    <w:rsid w:val="005130CD"/>
    <w:rsid w:val="005A2E00"/>
    <w:rsid w:val="00781822"/>
    <w:rsid w:val="007E3C9D"/>
    <w:rsid w:val="008879B5"/>
    <w:rsid w:val="008B076A"/>
    <w:rsid w:val="008B1B6A"/>
    <w:rsid w:val="009F7B40"/>
    <w:rsid w:val="00A23B1E"/>
    <w:rsid w:val="00B82E24"/>
    <w:rsid w:val="00D0118F"/>
    <w:rsid w:val="00D46631"/>
    <w:rsid w:val="00F23ABB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62A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C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AB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1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13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62A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C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AB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1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13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D2052C97.dotm</Template>
  <TotalTime>2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Lonneke Schram-Groeneveld</dc:creator>
  <cp:lastModifiedBy>Lonneke Schram-Groeneveld</cp:lastModifiedBy>
  <cp:revision>4</cp:revision>
  <dcterms:created xsi:type="dcterms:W3CDTF">2018-09-27T16:05:00Z</dcterms:created>
  <dcterms:modified xsi:type="dcterms:W3CDTF">2018-09-27T16:07:00Z</dcterms:modified>
</cp:coreProperties>
</file>